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19A3" w14:textId="77777777"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ED9419CDEFC34BB0B264DABA8D4B07A4"/>
        </w:placeholder>
        <w15:appearance w15:val="hidden"/>
        <w:text/>
      </w:sdtPr>
      <w:sdtEndPr/>
      <w:sdtContent>
        <w:p w14:paraId="259E310C"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79BECB65079F42ACBE956E08338B68F2"/>
        </w:placeholder>
      </w:sdtPr>
      <w:sdtEndPr>
        <w:rPr>
          <w:rStyle w:val="FrslagstextChar"/>
        </w:rPr>
      </w:sdtEndPr>
      <w:sdtContent>
        <w:p w14:paraId="40CC60FE" w14:textId="77777777" w:rsidR="007C780D" w:rsidRPr="00A342BC" w:rsidRDefault="009C07DE" w:rsidP="002C2BCF">
          <w:pPr>
            <w:pStyle w:val="Frslagstext"/>
            <w:numPr>
              <w:ilvl w:val="0"/>
              <w:numId w:val="0"/>
            </w:numPr>
            <w:shd w:val="clear" w:color="auto" w:fill="CCFFCC"/>
          </w:pPr>
          <w:r w:rsidRPr="009C07DE">
            <w:rPr>
              <w:rStyle w:val="FrslagstextChar"/>
            </w:rPr>
            <w:t>Riksdagen tillkännager för regeringen som sin mening vad som anförs i motionen om stopplikt vid övergångsställe.</w:t>
          </w:r>
        </w:p>
      </w:sdtContent>
    </w:sdt>
    <w:p w14:paraId="7BB1D3A0" w14:textId="77777777" w:rsidR="00AF30DD" w:rsidRDefault="000156D9" w:rsidP="00AF30DD">
      <w:pPr>
        <w:pStyle w:val="Rubrik1"/>
      </w:pPr>
      <w:bookmarkStart w:id="1" w:name="MotionsStart"/>
      <w:bookmarkEnd w:id="1"/>
      <w:r>
        <w:t>Motivering</w:t>
      </w:r>
    </w:p>
    <w:p w14:paraId="70109BC8" w14:textId="77777777" w:rsidR="009C07DE" w:rsidRDefault="009C07DE" w:rsidP="009C07DE">
      <w:pPr>
        <w:pStyle w:val="Normalutanindragellerluft"/>
      </w:pPr>
      <w:r>
        <w:t>Sedan ett antal år gäller stopplikt vid övergångsställe, vilket innebär att fotgängaren har företräde. Tanken med detta var givetvis att minska olyckorna. Tyvärr har effekten blivit den motsatta. Alltför många gång-trafikanter litar på att alla fordon stannar och utsätter sig därmed för stor fara. Antalet olyckor på övergångsställena har ökat.</w:t>
      </w:r>
    </w:p>
    <w:p w14:paraId="48352ED5" w14:textId="77777777" w:rsidR="009C07DE" w:rsidRDefault="009C07DE" w:rsidP="009C07DE">
      <w:pPr>
        <w:pStyle w:val="Normalutanindragellerluft"/>
      </w:pPr>
      <w:r>
        <w:t>Lagen är dessutom miljömässigt felaktig. Tunga fordon som tvingas stanna för att släppa över en gående orsakar mycket stora utsläpp när de startar igen. De flesta av dessa utsläpp drabbar tätbebyggda områden eftersom det är här övergångsställena finns. Trafikreglerna bör underlätta för tung trafik så att den kan köra i jämn fart genom tätbebyggda områden.</w:t>
      </w:r>
    </w:p>
    <w:p w14:paraId="3B527FDD" w14:textId="77777777" w:rsidR="00AF30DD" w:rsidRDefault="009C07DE" w:rsidP="009C07DE">
      <w:pPr>
        <w:pStyle w:val="Normalutanindragellerluft"/>
      </w:pPr>
      <w:r>
        <w:t>Mot bakgrund av vad som skrivits ovan är det dags att överväga att utvärdera zebralagen av både trafiksäkerhetsskäl och miljöskäl.</w:t>
      </w:r>
    </w:p>
    <w:sdt>
      <w:sdtPr>
        <w:rPr>
          <w:i/>
          <w:noProof/>
        </w:rPr>
        <w:alias w:val="CC_Underskrifter"/>
        <w:tag w:val="CC_Underskrifter"/>
        <w:id w:val="583496634"/>
        <w:lock w:val="sdtContentLocked"/>
        <w:placeholder>
          <w:docPart w:val="A712EFE3C43248B8AA9E140C77D52249"/>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195FF5" w14:paraId="2071A808" w14:textId="77777777">
            <w:tblPrEx>
              <w:tblCellMar>
                <w:top w:w="0" w:type="dxa"/>
                <w:bottom w:w="0" w:type="dxa"/>
              </w:tblCellMar>
            </w:tblPrEx>
            <w:trPr>
              <w:trHeight w:hRule="exact" w:val="1300"/>
            </w:trPr>
            <w:tc>
              <w:tcPr>
                <w:tcW w:w="4225" w:type="dxa"/>
                <w:vAlign w:val="bottom"/>
              </w:tcPr>
              <w:p w14:paraId="0485CBC9" w14:textId="77777777" w:rsidR="00195FF5" w:rsidRDefault="00195FF5">
                <w:r>
                  <w:t>Jan Ericson (M)</w:t>
                </w:r>
              </w:p>
            </w:tc>
            <w:tc>
              <w:tcPr>
                <w:tcW w:w="4225" w:type="dxa"/>
                <w:vAlign w:val="bottom"/>
              </w:tcPr>
              <w:p w14:paraId="1BE7A355" w14:textId="77777777" w:rsidR="00195FF5" w:rsidRDefault="00195FF5"/>
            </w:tc>
          </w:tr>
        </w:tbl>
        <w:p w14:paraId="1C32984C" w14:textId="4347FE91" w:rsidR="00865E70" w:rsidRPr="009E153C" w:rsidRDefault="00195FF5"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21FC" w14:textId="77777777" w:rsidR="009C07DE" w:rsidRDefault="009C07DE" w:rsidP="000C1CAD">
      <w:pPr>
        <w:spacing w:line="240" w:lineRule="auto"/>
      </w:pPr>
      <w:r>
        <w:separator/>
      </w:r>
    </w:p>
  </w:endnote>
  <w:endnote w:type="continuationSeparator" w:id="0">
    <w:p w14:paraId="28CAAB6F" w14:textId="77777777" w:rsidR="009C07DE" w:rsidRDefault="009C07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31D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4DA9" w14:textId="77777777" w:rsidR="00467151" w:rsidRDefault="00467151">
    <w:pPr>
      <w:pStyle w:val="Sidfot"/>
    </w:pPr>
    <w:r>
      <w:fldChar w:fldCharType="begin"/>
    </w:r>
    <w:r>
      <w:instrText xml:space="preserve"> PRINTDATE  \@ "yyyy-MM-dd HH:mm"  \* MERGEFORMAT </w:instrText>
    </w:r>
    <w:r>
      <w:fldChar w:fldCharType="separate"/>
    </w:r>
    <w:r w:rsidR="009C07DE">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85407" w14:textId="77777777" w:rsidR="009C07DE" w:rsidRDefault="009C07DE" w:rsidP="000C1CAD">
      <w:pPr>
        <w:spacing w:line="240" w:lineRule="auto"/>
      </w:pPr>
      <w:r>
        <w:separator/>
      </w:r>
    </w:p>
  </w:footnote>
  <w:footnote w:type="continuationSeparator" w:id="0">
    <w:p w14:paraId="7EF65627" w14:textId="77777777" w:rsidR="009C07DE" w:rsidRDefault="009C07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5F04"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6B2BDB2A" w14:textId="77777777" w:rsidR="00467151" w:rsidRDefault="00467151" w:rsidP="00283E0F">
        <w:pPr>
          <w:pStyle w:val="FSHNormal"/>
        </w:pPr>
        <w:r>
          <w:t>Enskild motion</w:t>
        </w:r>
      </w:p>
    </w:sdtContent>
  </w:sdt>
  <w:p w14:paraId="0C83DBBD" w14:textId="77777777" w:rsidR="00467151" w:rsidRDefault="00A03BE0"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9C07DE">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FB0BB4">
          <w:t>M1039</w:t>
        </w:r>
      </w:sdtContent>
    </w:sdt>
  </w:p>
  <w:p w14:paraId="39919057" w14:textId="77777777" w:rsidR="00467151" w:rsidRDefault="00A03BE0"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9C07DE">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205B39AA" w14:textId="77777777" w:rsidR="00467151" w:rsidRDefault="009C07DE" w:rsidP="00283E0F">
        <w:pPr>
          <w:pStyle w:val="FSHRub2"/>
        </w:pPr>
        <w:r>
          <w:t>Avskaffande av stopplikt vid övergångsställe</w:t>
        </w:r>
      </w:p>
    </w:sdtContent>
  </w:sdt>
  <w:sdt>
    <w:sdtPr>
      <w:alias w:val="CC_Boilerplate_3"/>
      <w:tag w:val="CC_Boilerplate_3"/>
      <w:id w:val="-1567486118"/>
      <w:lock w:val="sdtContentLocked"/>
      <w15:appearance w15:val="hidden"/>
      <w:text w:multiLine="1"/>
    </w:sdtPr>
    <w:sdtEndPr/>
    <w:sdtContent>
      <w:p w14:paraId="66C0035A"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9C07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5FF5"/>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BC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89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1E28"/>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7D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375"/>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3D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BB4"/>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ACF493"/>
  <w15:chartTrackingRefBased/>
  <w15:docId w15:val="{E48646EF-5411-4B97-B58C-0BDEB2F1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9419CDEFC34BB0B264DABA8D4B07A4"/>
        <w:category>
          <w:name w:val="Allmänt"/>
          <w:gallery w:val="placeholder"/>
        </w:category>
        <w:types>
          <w:type w:val="bbPlcHdr"/>
        </w:types>
        <w:behaviors>
          <w:behavior w:val="content"/>
        </w:behaviors>
        <w:guid w:val="{747E9D0A-F3C2-4AEE-9479-8E03DCC1804A}"/>
      </w:docPartPr>
      <w:docPartBody>
        <w:p w:rsidR="00A04806" w:rsidRDefault="00A04806">
          <w:pPr>
            <w:pStyle w:val="ED9419CDEFC34BB0B264DABA8D4B07A4"/>
          </w:pPr>
          <w:r w:rsidRPr="009A726D">
            <w:rPr>
              <w:rStyle w:val="Platshllartext"/>
            </w:rPr>
            <w:t>Klicka här för att ange text.</w:t>
          </w:r>
        </w:p>
      </w:docPartBody>
    </w:docPart>
    <w:docPart>
      <w:docPartPr>
        <w:name w:val="79BECB65079F42ACBE956E08338B68F2"/>
        <w:category>
          <w:name w:val="Allmänt"/>
          <w:gallery w:val="placeholder"/>
        </w:category>
        <w:types>
          <w:type w:val="bbPlcHdr"/>
        </w:types>
        <w:behaviors>
          <w:behavior w:val="content"/>
        </w:behaviors>
        <w:guid w:val="{B647F541-0463-473E-B6D5-C290D292AE94}"/>
      </w:docPartPr>
      <w:docPartBody>
        <w:p w:rsidR="00A04806" w:rsidRDefault="00A04806">
          <w:pPr>
            <w:pStyle w:val="79BECB65079F42ACBE956E08338B68F2"/>
          </w:pPr>
          <w:r w:rsidRPr="00A342BC">
            <w:rPr>
              <w:rStyle w:val="Platshllartext"/>
            </w:rPr>
            <w:t>Vänligen klistra in / skriv in dina förslag här</w:t>
          </w:r>
        </w:p>
      </w:docPartBody>
    </w:docPart>
    <w:docPart>
      <w:docPartPr>
        <w:name w:val="A712EFE3C43248B8AA9E140C77D52249"/>
        <w:category>
          <w:name w:val="Allmänt"/>
          <w:gallery w:val="placeholder"/>
        </w:category>
        <w:types>
          <w:type w:val="bbPlcHdr"/>
        </w:types>
        <w:behaviors>
          <w:behavior w:val="content"/>
        </w:behaviors>
        <w:guid w:val="{AFAD2C41-5C12-42B1-B54B-A828FD8A0CB6}"/>
      </w:docPartPr>
      <w:docPartBody>
        <w:p w:rsidR="00A04806" w:rsidRDefault="00A04806">
          <w:pPr>
            <w:pStyle w:val="A712EFE3C43248B8AA9E140C77D522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06"/>
    <w:rsid w:val="00A04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D9419CDEFC34BB0B264DABA8D4B07A4">
    <w:name w:val="ED9419CDEFC34BB0B264DABA8D4B07A4"/>
  </w:style>
  <w:style w:type="paragraph" w:customStyle="1" w:styleId="79BECB65079F42ACBE956E08338B68F2">
    <w:name w:val="79BECB65079F42ACBE956E08338B68F2"/>
  </w:style>
  <w:style w:type="paragraph" w:customStyle="1" w:styleId="A712EFE3C43248B8AA9E140C77D52249">
    <w:name w:val="A712EFE3C43248B8AA9E140C77D5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Avskaffande av stopplikt vid övergångsställe</rubrik>
    <utgiftsomrade>för framtida bruk</utgiftsomrade>
    <riksmote xmlns="http://schemas.riksdagen.se/motion">2014/15</riksmote>
    <partikod xmlns="http://schemas.riksdagen.se/motion">M</partikod>
    <partinummer xmlns="http://schemas.riksdagen.se/motion">1039</partinummer>
    <underskriftsdatum>Stockholm den</underskriftsdatum>
    <kontaktperson>
      <namn/>
      <email xmlns="http://schemas.riksdagen.se/motion">thomas.bohlmark@riksdagen.se</email>
    </kontaktperson>
    <checksumma>*K0D0C84FCDC9D*</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C:&amp;#92;Users&amp;#92;hk0417ab&amp;#92;AppData&amp;#92;Roaming&amp;#92;Microsoft&amp;#92;Mallar&amp;#92;Tomt dokument Riksdagen.dotx</templatepath>
    <documentpath>N:&amp;#92;Politiska handläggare - Allmänna motionstiden&amp;#92;TU&amp;#92;201415M1039 Avskaffande av stopplikt vid övergångsställen.docx</documentpath>
    <historik>
      <overfort>
        <inskickad/>
        <loginid/>
      </overfort>
    </historik>
    <kontakttext/>
    <validera>1</validera>
    <skrivut>1</skrivut>
    <partibeteckning>M1039</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582887BB-3F58-49C5-BA33-B39BCF2D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150</Words>
  <Characters>864</Characters>
  <Application>Microsoft Office Word</Application>
  <DocSecurity>4</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201415M1039 Avskaffande av stopplikt vid övergångsställe</vt:lpstr>
      <vt:lpstr/>
    </vt:vector>
  </TitlesOfParts>
  <Company>Riksdagen</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201415M1039 Avskaffande av stopplikt vid övergångsställe</dc:title>
  <dc:subject/>
  <dc:creator>It-avdelningen</dc:creator>
  <cp:keywords/>
  <dc:description/>
  <cp:lastModifiedBy>Thomas Böhlmark</cp:lastModifiedBy>
  <cp:revision>2</cp:revision>
  <cp:lastPrinted>2014-02-11T10:54:00Z</cp:lastPrinted>
  <dcterms:created xsi:type="dcterms:W3CDTF">2014-10-20T08:35:00Z</dcterms:created>
  <dcterms:modified xsi:type="dcterms:W3CDTF">2014-10-20T08:35:00Z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*K0D0C84FCDC9D*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